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8E" w:rsidRDefault="005A568E" w:rsidP="006F18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>ДОГОВОР</w:t>
      </w:r>
    </w:p>
    <w:p w:rsidR="005A568E" w:rsidRDefault="005A568E" w:rsidP="006F18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5C47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имуществом</w:t>
      </w:r>
    </w:p>
    <w:p w:rsidR="005A568E" w:rsidRPr="00A12FAD" w:rsidRDefault="005A568E" w:rsidP="006F18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FAD">
        <w:rPr>
          <w:rFonts w:ascii="Times New Roman" w:hAnsi="Times New Roman" w:cs="Times New Roman"/>
          <w:sz w:val="24"/>
          <w:szCs w:val="24"/>
        </w:rPr>
        <w:t>Ресурсного центра поддержки</w:t>
      </w:r>
    </w:p>
    <w:p w:rsidR="005A568E" w:rsidRPr="00A12FAD" w:rsidRDefault="005A568E" w:rsidP="006F18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2FAD">
        <w:rPr>
          <w:rFonts w:ascii="Times New Roman" w:hAnsi="Times New Roman" w:cs="Times New Roman"/>
          <w:sz w:val="24"/>
          <w:szCs w:val="24"/>
        </w:rPr>
        <w:t>общественных инициатив города Горно-Алтайска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3635"/>
      </w:tblGrid>
      <w:tr w:rsidR="005A568E" w:rsidRPr="00A12FAD" w:rsidTr="006871CF">
        <w:tc>
          <w:tcPr>
            <w:tcW w:w="5783" w:type="dxa"/>
          </w:tcPr>
          <w:p w:rsidR="005A568E" w:rsidRPr="00A12FAD" w:rsidRDefault="005A568E" w:rsidP="006F18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№____________</w:t>
            </w:r>
          </w:p>
        </w:tc>
        <w:tc>
          <w:tcPr>
            <w:tcW w:w="3635" w:type="dxa"/>
          </w:tcPr>
          <w:p w:rsidR="005A568E" w:rsidRPr="00A12FAD" w:rsidRDefault="005A568E" w:rsidP="006F189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</w:t>
            </w:r>
            <w:r w:rsidRPr="00851CBB">
              <w:rPr>
                <w:rFonts w:ascii="Times New Roman" w:hAnsi="Times New Roman" w:cs="Times New Roman"/>
                <w:sz w:val="24"/>
                <w:szCs w:val="24"/>
              </w:rPr>
              <w:t>________ 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51CBB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</w:tbl>
    <w:p w:rsidR="005A568E" w:rsidRDefault="005A568E" w:rsidP="006F18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г.Горно-Алтайск</w:t>
      </w:r>
    </w:p>
    <w:p w:rsidR="005A568E" w:rsidRPr="007C4D75" w:rsidRDefault="005A568E" w:rsidP="006F1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68E" w:rsidRPr="00A12FAD" w:rsidRDefault="005A568E" w:rsidP="006F18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7308">
        <w:rPr>
          <w:rFonts w:ascii="Times New Roman" w:hAnsi="Times New Roman" w:cs="Times New Roman"/>
          <w:sz w:val="24"/>
          <w:szCs w:val="24"/>
        </w:rPr>
        <w:t xml:space="preserve">Региональная общественная организация «Центр развития гражданского общества Республики Алтай «ИнтегРА», в лице директора </w:t>
      </w:r>
      <w:r>
        <w:rPr>
          <w:rFonts w:ascii="Times New Roman" w:hAnsi="Times New Roman" w:cs="Times New Roman"/>
          <w:sz w:val="24"/>
          <w:szCs w:val="24"/>
        </w:rPr>
        <w:t>Фефелова</w:t>
      </w:r>
      <w:r w:rsidRPr="00A37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Вадима</w:t>
      </w:r>
      <w:r w:rsidRPr="00A37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Сергеевича</w:t>
      </w:r>
      <w:r w:rsidRPr="00A37308">
        <w:rPr>
          <w:rFonts w:ascii="Times New Roman" w:hAnsi="Times New Roman" w:cs="Times New Roman"/>
          <w:sz w:val="24"/>
          <w:szCs w:val="24"/>
        </w:rPr>
        <w:t>,</w:t>
      </w:r>
      <w:r w:rsidRPr="00A12FAD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Устава, именуемый в дальнейшем «</w:t>
      </w:r>
      <w:r w:rsidRPr="00A12FAD">
        <w:rPr>
          <w:rFonts w:ascii="Times New Roman" w:hAnsi="Times New Roman" w:cs="Times New Roman"/>
          <w:sz w:val="24"/>
          <w:szCs w:val="24"/>
        </w:rPr>
        <w:t>ССУДОДАТЕЛЬ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A12FAD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12FA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12FAD">
        <w:rPr>
          <w:rFonts w:ascii="Times New Roman" w:hAnsi="Times New Roman" w:cs="Times New Roman"/>
          <w:sz w:val="24"/>
          <w:szCs w:val="24"/>
        </w:rPr>
        <w:t>, в лице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A12FAD">
        <w:rPr>
          <w:rFonts w:ascii="Times New Roman" w:hAnsi="Times New Roman" w:cs="Times New Roman"/>
          <w:sz w:val="24"/>
          <w:szCs w:val="24"/>
        </w:rPr>
        <w:t>___, действующего на основании _______________</w:t>
      </w:r>
      <w:r>
        <w:rPr>
          <w:rFonts w:ascii="Times New Roman" w:hAnsi="Times New Roman" w:cs="Times New Roman"/>
          <w:sz w:val="24"/>
          <w:szCs w:val="24"/>
        </w:rPr>
        <w:t>______, именуемый в дальнейшем «</w:t>
      </w:r>
      <w:r w:rsidRPr="00A12FAD">
        <w:rPr>
          <w:rFonts w:ascii="Times New Roman" w:hAnsi="Times New Roman" w:cs="Times New Roman"/>
          <w:sz w:val="24"/>
          <w:szCs w:val="24"/>
        </w:rPr>
        <w:t>ССУДОПОЛУЧАТЕЛЬ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FAD">
        <w:rPr>
          <w:rFonts w:ascii="Times New Roman" w:hAnsi="Times New Roman" w:cs="Times New Roman"/>
          <w:sz w:val="24"/>
          <w:szCs w:val="24"/>
        </w:rPr>
        <w:t>, с др</w:t>
      </w:r>
      <w:r>
        <w:rPr>
          <w:rFonts w:ascii="Times New Roman" w:hAnsi="Times New Roman" w:cs="Times New Roman"/>
          <w:sz w:val="24"/>
          <w:szCs w:val="24"/>
        </w:rPr>
        <w:t>угой стороны, вместе именуемые «СТОРОНЫ»</w:t>
      </w:r>
      <w:r w:rsidRPr="00A12FAD">
        <w:rPr>
          <w:rFonts w:ascii="Times New Roman" w:hAnsi="Times New Roman" w:cs="Times New Roman"/>
          <w:sz w:val="24"/>
          <w:szCs w:val="24"/>
        </w:rPr>
        <w:t xml:space="preserve">, заключили договор о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A12FAD">
        <w:rPr>
          <w:rFonts w:ascii="Times New Roman" w:hAnsi="Times New Roman" w:cs="Times New Roman"/>
          <w:sz w:val="24"/>
          <w:szCs w:val="24"/>
        </w:rPr>
        <w:t>следующем.</w:t>
      </w:r>
    </w:p>
    <w:p w:rsidR="005A568E" w:rsidRPr="0023524B" w:rsidRDefault="005A568E" w:rsidP="006F189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5A568E" w:rsidRPr="007C4D75" w:rsidRDefault="005A568E" w:rsidP="006F189C">
      <w:pPr>
        <w:pStyle w:val="ConsPlusNormal"/>
        <w:ind w:firstLine="53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5A568E" w:rsidRPr="0023524B" w:rsidRDefault="005A568E" w:rsidP="006F189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5A568E" w:rsidRDefault="005A568E" w:rsidP="006F18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95"/>
      <w:bookmarkEnd w:id="0"/>
      <w:r w:rsidRPr="007C4D75">
        <w:rPr>
          <w:rFonts w:ascii="Times New Roman" w:hAnsi="Times New Roman" w:cs="Times New Roman"/>
          <w:sz w:val="24"/>
          <w:szCs w:val="24"/>
        </w:rPr>
        <w:t xml:space="preserve">1.1.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Соглашения о взаимодействии и сотрудничестве </w:t>
      </w:r>
      <w:r>
        <w:rPr>
          <w:rFonts w:ascii="Times New Roman" w:hAnsi="Times New Roman" w:cs="Times New Roman"/>
          <w:sz w:val="24"/>
          <w:szCs w:val="24"/>
        </w:rPr>
        <w:br/>
        <w:t>с Администрацией города Горно-Алтайска от 09.08.2019</w:t>
      </w:r>
      <w:r w:rsidRPr="00A12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г., </w:t>
      </w:r>
      <w:r w:rsidRPr="00681D01">
        <w:rPr>
          <w:rFonts w:ascii="Times New Roman" w:hAnsi="Times New Roman" w:cs="Times New Roman"/>
          <w:sz w:val="24"/>
          <w:szCs w:val="24"/>
        </w:rPr>
        <w:t>Дополнительного соглашения от 02.12.2019 г. к Соглашению о взаимодействии и сотрудничестве от 09.08.2019 г.,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Порядком </w:t>
      </w:r>
      <w:r w:rsidRPr="0003729A">
        <w:rPr>
          <w:rFonts w:ascii="Times New Roman" w:hAnsi="Times New Roman" w:cs="Times New Roman"/>
          <w:sz w:val="24"/>
          <w:szCs w:val="24"/>
        </w:rPr>
        <w:t>предоставления имущественной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29A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29A">
        <w:rPr>
          <w:rFonts w:ascii="Times New Roman" w:hAnsi="Times New Roman" w:cs="Times New Roman"/>
          <w:sz w:val="24"/>
          <w:szCs w:val="24"/>
        </w:rPr>
        <w:t>и инициативным группам города Горно-Алтайска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29A">
        <w:rPr>
          <w:rFonts w:ascii="Times New Roman" w:hAnsi="Times New Roman" w:cs="Times New Roman"/>
          <w:sz w:val="24"/>
          <w:szCs w:val="24"/>
        </w:rPr>
        <w:t>на базе Ресурсного центра поддержки общественных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29A">
        <w:rPr>
          <w:rFonts w:ascii="Times New Roman" w:hAnsi="Times New Roman" w:cs="Times New Roman"/>
          <w:sz w:val="24"/>
          <w:szCs w:val="24"/>
        </w:rPr>
        <w:t>города Горно-Алтайска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BB43A3">
        <w:rPr>
          <w:rFonts w:ascii="Times New Roman" w:hAnsi="Times New Roman" w:cs="Times New Roman"/>
          <w:sz w:val="24"/>
          <w:szCs w:val="24"/>
        </w:rPr>
        <w:t>12»</w:t>
      </w:r>
      <w:r>
        <w:rPr>
          <w:rFonts w:ascii="Times New Roman" w:hAnsi="Times New Roman" w:cs="Times New Roman"/>
          <w:sz w:val="24"/>
          <w:szCs w:val="24"/>
        </w:rPr>
        <w:t xml:space="preserve"> сентября 2019 года, Протокола заседания Конкурсной комиссии по предоставлению имущественной поддержки в Ресурсном центре поддержки общественных инициатив г. Горно-Алтайска № 1 от 24.09.2019 г. </w:t>
      </w:r>
      <w:r w:rsidRPr="00A12FAD">
        <w:rPr>
          <w:rFonts w:ascii="Times New Roman" w:hAnsi="Times New Roman" w:cs="Times New Roman"/>
          <w:sz w:val="24"/>
          <w:szCs w:val="24"/>
        </w:rPr>
        <w:t>ССУДОДАТЕЛЬ</w:t>
      </w:r>
      <w:r w:rsidRPr="007C4D75">
        <w:rPr>
          <w:rFonts w:ascii="Times New Roman" w:hAnsi="Times New Roman" w:cs="Times New Roman"/>
          <w:sz w:val="24"/>
          <w:szCs w:val="24"/>
        </w:rPr>
        <w:t xml:space="preserve"> обязуется передать </w:t>
      </w:r>
      <w:r>
        <w:rPr>
          <w:rFonts w:ascii="Times New Roman" w:hAnsi="Times New Roman" w:cs="Times New Roman"/>
          <w:sz w:val="24"/>
          <w:szCs w:val="24"/>
        </w:rPr>
        <w:t xml:space="preserve">ССУДОПОЛУЧАТЕЛЮ </w:t>
      </w:r>
      <w:r w:rsidRPr="007C4D75">
        <w:rPr>
          <w:rFonts w:ascii="Times New Roman" w:hAnsi="Times New Roman" w:cs="Times New Roman"/>
          <w:sz w:val="24"/>
          <w:szCs w:val="24"/>
        </w:rPr>
        <w:t xml:space="preserve">в безвозмездное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следующее недвижимое </w:t>
      </w:r>
      <w:r w:rsidRPr="007C4D75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: помещение, площадью _____ кв.м., расположенное </w:t>
      </w:r>
      <w:r>
        <w:rPr>
          <w:rFonts w:ascii="Times New Roman" w:hAnsi="Times New Roman" w:cs="Times New Roman"/>
          <w:sz w:val="24"/>
          <w:szCs w:val="24"/>
        </w:rPr>
        <w:br/>
        <w:t xml:space="preserve">в административном здании, назначение нежилое, кадастровый номер: 04:11:020154:86, общая площадь 214,4 кв.м, расположенное по адресу: г. Горно-Алтайск, ул. Объездная, </w:t>
      </w:r>
      <w:r>
        <w:rPr>
          <w:rFonts w:ascii="Times New Roman" w:hAnsi="Times New Roman" w:cs="Times New Roman"/>
          <w:sz w:val="24"/>
          <w:szCs w:val="24"/>
        </w:rPr>
        <w:br/>
        <w:t>д. 12 (далее – муниципальное имущество).</w:t>
      </w:r>
    </w:p>
    <w:p w:rsidR="005A568E" w:rsidRDefault="005A568E" w:rsidP="006F18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96"/>
      <w:bookmarkStart w:id="2" w:name="P1300"/>
      <w:bookmarkEnd w:id="1"/>
      <w:bookmarkEnd w:id="2"/>
      <w:r w:rsidRPr="007C4D7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4D75">
        <w:rPr>
          <w:rFonts w:ascii="Times New Roman" w:hAnsi="Times New Roman" w:cs="Times New Roman"/>
          <w:sz w:val="24"/>
          <w:szCs w:val="24"/>
        </w:rPr>
        <w:t>.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недвижимое</w:t>
      </w:r>
      <w:r w:rsidRPr="007C4D75">
        <w:rPr>
          <w:rFonts w:ascii="Times New Roman" w:hAnsi="Times New Roman" w:cs="Times New Roman"/>
          <w:sz w:val="24"/>
          <w:szCs w:val="24"/>
        </w:rPr>
        <w:t xml:space="preserve"> имущество передается </w:t>
      </w:r>
      <w:r>
        <w:rPr>
          <w:rFonts w:ascii="Times New Roman" w:hAnsi="Times New Roman" w:cs="Times New Roman"/>
          <w:sz w:val="24"/>
          <w:szCs w:val="24"/>
        </w:rPr>
        <w:t>ССУДОПОЛУЧАТЕЛЮ</w:t>
      </w:r>
      <w:r w:rsidRPr="007C4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81D01">
        <w:rPr>
          <w:rFonts w:ascii="Times New Roman" w:hAnsi="Times New Roman" w:cs="Times New Roman"/>
          <w:sz w:val="24"/>
          <w:szCs w:val="24"/>
        </w:rPr>
        <w:t>в целях развития общественной активности и проведения работы с населением города Горно-Алтайска в рамках уставной деятельности организации.</w:t>
      </w:r>
      <w:r w:rsidRPr="00427F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4D75">
        <w:rPr>
          <w:rFonts w:ascii="Times New Roman" w:hAnsi="Times New Roman" w:cs="Times New Roman"/>
          <w:sz w:val="24"/>
          <w:szCs w:val="24"/>
        </w:rPr>
        <w:t xml:space="preserve">Использование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имущества в иных целях </w:t>
      </w:r>
      <w:r w:rsidRPr="007C4D75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5A568E" w:rsidRPr="007C4D75" w:rsidRDefault="005A568E" w:rsidP="006F18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A568E" w:rsidRPr="007C4D75" w:rsidRDefault="005A568E" w:rsidP="006F189C">
      <w:pPr>
        <w:pStyle w:val="ConsPlusNormal"/>
        <w:ind w:firstLine="53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>II. Сроки, порядок передачи муниципального имущества</w:t>
      </w:r>
    </w:p>
    <w:p w:rsidR="005A568E" w:rsidRPr="006F189C" w:rsidRDefault="005A568E" w:rsidP="006F189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5A568E" w:rsidRDefault="005A568E" w:rsidP="006F18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>2.1. Срок безвозмездного пользования муниципальным имуще</w:t>
      </w:r>
      <w:r>
        <w:rPr>
          <w:rFonts w:ascii="Times New Roman" w:hAnsi="Times New Roman" w:cs="Times New Roman"/>
          <w:sz w:val="24"/>
          <w:szCs w:val="24"/>
        </w:rPr>
        <w:t xml:space="preserve">ством устанавливается на срок с </w:t>
      </w:r>
      <w:r w:rsidRPr="00E41EC9">
        <w:rPr>
          <w:rFonts w:ascii="Times New Roman" w:hAnsi="Times New Roman" w:cs="Times New Roman"/>
          <w:sz w:val="24"/>
          <w:szCs w:val="24"/>
          <w:u w:val="single"/>
        </w:rPr>
        <w:t>08.02.2021 г.</w:t>
      </w:r>
      <w:r w:rsidRPr="00E41EC9">
        <w:rPr>
          <w:rFonts w:ascii="Times New Roman" w:hAnsi="Times New Roman" w:cs="Times New Roman"/>
          <w:sz w:val="24"/>
          <w:szCs w:val="24"/>
        </w:rPr>
        <w:t xml:space="preserve"> по </w:t>
      </w:r>
      <w:r w:rsidRPr="00E41EC9">
        <w:rPr>
          <w:rFonts w:ascii="Times New Roman" w:hAnsi="Times New Roman" w:cs="Times New Roman"/>
          <w:sz w:val="24"/>
          <w:szCs w:val="24"/>
          <w:u w:val="single"/>
        </w:rPr>
        <w:t>07.01.2022</w:t>
      </w:r>
      <w:r w:rsidRPr="00E41EC9">
        <w:rPr>
          <w:rFonts w:ascii="Times New Roman" w:hAnsi="Times New Roman" w:cs="Times New Roman"/>
          <w:sz w:val="24"/>
          <w:szCs w:val="24"/>
        </w:rPr>
        <w:t>_г</w:t>
      </w:r>
      <w:r>
        <w:rPr>
          <w:rFonts w:ascii="Times New Roman" w:hAnsi="Times New Roman" w:cs="Times New Roman"/>
          <w:sz w:val="24"/>
          <w:szCs w:val="24"/>
        </w:rPr>
        <w:t xml:space="preserve">. Договор вступает в силу с даты подписания </w:t>
      </w:r>
      <w:r>
        <w:rPr>
          <w:rFonts w:ascii="Times New Roman" w:hAnsi="Times New Roman" w:cs="Times New Roman"/>
          <w:sz w:val="24"/>
          <w:szCs w:val="24"/>
        </w:rPr>
        <w:br/>
        <w:t>его Сторонами.</w:t>
      </w:r>
    </w:p>
    <w:p w:rsidR="005A568E" w:rsidRDefault="005A568E" w:rsidP="006F18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4D75">
        <w:rPr>
          <w:rFonts w:ascii="Times New Roman" w:hAnsi="Times New Roman" w:cs="Times New Roman"/>
          <w:sz w:val="24"/>
          <w:szCs w:val="24"/>
        </w:rPr>
        <w:t xml:space="preserve">. Передача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по настоящему Договору</w:t>
      </w:r>
      <w:r w:rsidRPr="007C4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по заключенному между Сторонами</w:t>
      </w:r>
      <w:r w:rsidRPr="007C4D75">
        <w:rPr>
          <w:rFonts w:ascii="Times New Roman" w:hAnsi="Times New Roman" w:cs="Times New Roman"/>
          <w:sz w:val="24"/>
          <w:szCs w:val="24"/>
        </w:rPr>
        <w:t xml:space="preserve"> ак</w:t>
      </w:r>
      <w:r>
        <w:rPr>
          <w:rFonts w:ascii="Times New Roman" w:hAnsi="Times New Roman" w:cs="Times New Roman"/>
          <w:sz w:val="24"/>
          <w:szCs w:val="24"/>
        </w:rPr>
        <w:t>ту</w:t>
      </w:r>
      <w:r w:rsidRPr="007C4D75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Договора.</w:t>
      </w:r>
    </w:p>
    <w:p w:rsidR="005A568E" w:rsidRPr="0023524B" w:rsidRDefault="005A568E" w:rsidP="006F189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5A568E" w:rsidRPr="007C4D75" w:rsidRDefault="005A568E" w:rsidP="006F189C">
      <w:pPr>
        <w:pStyle w:val="ConsPlusNormal"/>
        <w:ind w:firstLine="53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 xml:space="preserve">III. Обязанности </w:t>
      </w:r>
      <w:r>
        <w:rPr>
          <w:rFonts w:ascii="Times New Roman" w:hAnsi="Times New Roman" w:cs="Times New Roman"/>
          <w:sz w:val="24"/>
          <w:szCs w:val="24"/>
        </w:rPr>
        <w:t>СТОРОН</w:t>
      </w:r>
    </w:p>
    <w:p w:rsidR="005A568E" w:rsidRPr="0023524B" w:rsidRDefault="005A568E" w:rsidP="006F189C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5A568E" w:rsidRPr="007C4D75" w:rsidRDefault="005A568E" w:rsidP="00753C7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12"/>
      <w:bookmarkEnd w:id="3"/>
      <w:r w:rsidRPr="007C4D75">
        <w:rPr>
          <w:rFonts w:ascii="Times New Roman" w:hAnsi="Times New Roman" w:cs="Times New Roman"/>
          <w:sz w:val="24"/>
          <w:szCs w:val="24"/>
        </w:rPr>
        <w:t xml:space="preserve">3.1. </w:t>
      </w:r>
      <w:r w:rsidRPr="00A12FAD">
        <w:rPr>
          <w:rFonts w:ascii="Times New Roman" w:hAnsi="Times New Roman" w:cs="Times New Roman"/>
          <w:sz w:val="24"/>
          <w:szCs w:val="24"/>
        </w:rPr>
        <w:t>ССУДОДАТЕЛЬ</w:t>
      </w:r>
      <w:r w:rsidRPr="007C4D75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A568E" w:rsidRPr="007C4D75" w:rsidRDefault="005A568E" w:rsidP="00753C7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 xml:space="preserve">3.1.1. передать </w:t>
      </w:r>
      <w:r>
        <w:rPr>
          <w:rFonts w:ascii="Times New Roman" w:hAnsi="Times New Roman" w:cs="Times New Roman"/>
          <w:sz w:val="24"/>
          <w:szCs w:val="24"/>
        </w:rPr>
        <w:t>ССУДОПОЛУЧАТЕЛЮ</w:t>
      </w:r>
      <w:r w:rsidRPr="007C4D75">
        <w:rPr>
          <w:rFonts w:ascii="Times New Roman" w:hAnsi="Times New Roman" w:cs="Times New Roman"/>
          <w:sz w:val="24"/>
          <w:szCs w:val="24"/>
        </w:rPr>
        <w:t xml:space="preserve"> муниципальное имущество, указанное </w:t>
      </w:r>
      <w:r>
        <w:rPr>
          <w:rFonts w:ascii="Times New Roman" w:hAnsi="Times New Roman" w:cs="Times New Roman"/>
          <w:sz w:val="24"/>
          <w:szCs w:val="24"/>
        </w:rPr>
        <w:br/>
      </w:r>
      <w:r w:rsidRPr="007C4D7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96" w:history="1">
        <w:r w:rsidRPr="007D05A1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7D05A1">
        <w:rPr>
          <w:rFonts w:ascii="Times New Roman" w:hAnsi="Times New Roman" w:cs="Times New Roman"/>
          <w:sz w:val="24"/>
          <w:szCs w:val="24"/>
        </w:rPr>
        <w:t xml:space="preserve">1 </w:t>
      </w:r>
      <w:r w:rsidRPr="007C4D75">
        <w:rPr>
          <w:rFonts w:ascii="Times New Roman" w:hAnsi="Times New Roman" w:cs="Times New Roman"/>
          <w:sz w:val="24"/>
          <w:szCs w:val="24"/>
        </w:rPr>
        <w:t xml:space="preserve">настоящего договора, не позднее 10 календарных дней с даты заключения настоящего договора по акту приема-передачи в надлежащем состоянии </w:t>
      </w:r>
      <w:r>
        <w:rPr>
          <w:rFonts w:ascii="Times New Roman" w:hAnsi="Times New Roman" w:cs="Times New Roman"/>
          <w:sz w:val="24"/>
          <w:szCs w:val="24"/>
        </w:rPr>
        <w:br/>
        <w:t>для использования в целях, указанных в пункте 1.2 настоящего Договора.</w:t>
      </w:r>
    </w:p>
    <w:p w:rsidR="005A568E" w:rsidRPr="007C4D75" w:rsidRDefault="005A568E" w:rsidP="00753C7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16"/>
      <w:bookmarkEnd w:id="4"/>
      <w:r w:rsidRPr="007C4D75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ССУДОПОЛУЧАТЕЛЬ</w:t>
      </w:r>
      <w:r w:rsidRPr="007C4D75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A568E" w:rsidRPr="007C4D75" w:rsidRDefault="005A568E" w:rsidP="00E765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>3.2.1. использовать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недвижимое</w:t>
      </w:r>
      <w:r w:rsidRPr="007C4D75">
        <w:rPr>
          <w:rFonts w:ascii="Times New Roman" w:hAnsi="Times New Roman" w:cs="Times New Roman"/>
          <w:sz w:val="24"/>
          <w:szCs w:val="24"/>
        </w:rPr>
        <w:t xml:space="preserve"> имущество </w:t>
      </w:r>
      <w:r>
        <w:rPr>
          <w:rFonts w:ascii="Times New Roman" w:hAnsi="Times New Roman" w:cs="Times New Roman"/>
          <w:sz w:val="24"/>
          <w:szCs w:val="24"/>
        </w:rPr>
        <w:t>в целях</w:t>
      </w:r>
      <w:r w:rsidRPr="007C4D75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C4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C4D7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300" w:history="1">
        <w:r w:rsidRPr="007D05A1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7D05A1">
        <w:rPr>
          <w:rFonts w:ascii="Times New Roman" w:hAnsi="Times New Roman" w:cs="Times New Roman"/>
          <w:sz w:val="24"/>
          <w:szCs w:val="24"/>
        </w:rPr>
        <w:t xml:space="preserve">2 </w:t>
      </w:r>
      <w:r w:rsidRPr="007C4D75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5A568E" w:rsidRPr="007C4D75" w:rsidRDefault="005A568E" w:rsidP="00E765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 xml:space="preserve">3.2.2. обеспечить сохранность и эксплуатацию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расположенных в муниципальном имуществе </w:t>
      </w:r>
      <w:r w:rsidRPr="007C4D75">
        <w:rPr>
          <w:rFonts w:ascii="Times New Roman" w:hAnsi="Times New Roman" w:cs="Times New Roman"/>
          <w:sz w:val="24"/>
          <w:szCs w:val="24"/>
        </w:rPr>
        <w:t>инженерных сет</w:t>
      </w:r>
      <w:r>
        <w:rPr>
          <w:rFonts w:ascii="Times New Roman" w:hAnsi="Times New Roman" w:cs="Times New Roman"/>
          <w:sz w:val="24"/>
          <w:szCs w:val="24"/>
        </w:rPr>
        <w:t xml:space="preserve">ей, оборудования, коммуникаций </w:t>
      </w:r>
      <w:r w:rsidRPr="007C4D7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7C4D75">
        <w:rPr>
          <w:rFonts w:ascii="Times New Roman" w:hAnsi="Times New Roman" w:cs="Times New Roman"/>
          <w:sz w:val="24"/>
          <w:szCs w:val="24"/>
        </w:rPr>
        <w:t>с установленными техническими требованиями;</w:t>
      </w:r>
    </w:p>
    <w:p w:rsidR="005A568E" w:rsidRDefault="005A568E" w:rsidP="00E76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 xml:space="preserve">3.2.3. </w:t>
      </w:r>
      <w:r w:rsidRPr="00D03D00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имущество </w:t>
      </w:r>
      <w:r w:rsidRPr="00D03D00">
        <w:rPr>
          <w:rFonts w:ascii="Times New Roman" w:hAnsi="Times New Roman" w:cs="Times New Roman"/>
          <w:sz w:val="24"/>
          <w:szCs w:val="24"/>
        </w:rPr>
        <w:t>в исправном состоянии и нести расходы на его содержание</w:t>
      </w:r>
      <w:r>
        <w:rPr>
          <w:rFonts w:ascii="Times New Roman" w:hAnsi="Times New Roman" w:cs="Times New Roman"/>
          <w:sz w:val="24"/>
          <w:szCs w:val="24"/>
        </w:rPr>
        <w:t>,  кроме коммунальных расходов</w:t>
      </w:r>
      <w:r w:rsidRPr="00D03D00">
        <w:rPr>
          <w:rFonts w:ascii="Times New Roman" w:hAnsi="Times New Roman" w:cs="Times New Roman"/>
          <w:sz w:val="24"/>
          <w:szCs w:val="24"/>
        </w:rPr>
        <w:t>;</w:t>
      </w:r>
    </w:p>
    <w:p w:rsidR="005A568E" w:rsidRPr="007C4D75" w:rsidRDefault="005A568E" w:rsidP="008A44F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1EC9">
        <w:rPr>
          <w:rFonts w:ascii="Times New Roman" w:hAnsi="Times New Roman" w:cs="Times New Roman"/>
          <w:sz w:val="24"/>
          <w:szCs w:val="24"/>
        </w:rPr>
        <w:t>3.2.4. ежемесячно (до 10 числа) предоставлять отчет о реализации социального проекта(ов)/направлений деятельности/ комплекса мероприятий, заявленных в рамках Конкурсного отбора для получения имущественной поддержки.</w:t>
      </w:r>
    </w:p>
    <w:p w:rsidR="005A568E" w:rsidRPr="007C4D75" w:rsidRDefault="005A568E" w:rsidP="00E76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Pr="007C4D75">
        <w:rPr>
          <w:rFonts w:ascii="Times New Roman" w:hAnsi="Times New Roman" w:cs="Times New Roman"/>
          <w:sz w:val="24"/>
          <w:szCs w:val="24"/>
        </w:rPr>
        <w:t xml:space="preserve">. не производить перепланировку, реконструкцию, капитальный ремонт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7C4D75">
        <w:rPr>
          <w:rFonts w:ascii="Times New Roman" w:hAnsi="Times New Roman" w:cs="Times New Roman"/>
          <w:sz w:val="24"/>
          <w:szCs w:val="24"/>
        </w:rPr>
        <w:t>;</w:t>
      </w:r>
    </w:p>
    <w:p w:rsidR="005A568E" w:rsidRDefault="005A568E" w:rsidP="00E76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Pr="007C4D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вернуть</w:t>
      </w:r>
      <w:r w:rsidRPr="007C4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ССУДОДАТЕЛЮ</w:t>
      </w:r>
      <w:r w:rsidRPr="007C4D75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7C4D75">
        <w:rPr>
          <w:rFonts w:ascii="Times New Roman" w:hAnsi="Times New Roman" w:cs="Times New Roman"/>
          <w:sz w:val="24"/>
          <w:szCs w:val="24"/>
        </w:rPr>
        <w:t>по акту приема-передачи в течение 10 календарных дней после прекращения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в случае досрочного его расторжения.</w:t>
      </w:r>
    </w:p>
    <w:p w:rsidR="005A568E" w:rsidRDefault="005A568E" w:rsidP="00E76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имущество </w:t>
      </w:r>
      <w:r w:rsidRPr="007C4D75">
        <w:rPr>
          <w:rFonts w:ascii="Times New Roman" w:hAnsi="Times New Roman" w:cs="Times New Roman"/>
          <w:sz w:val="24"/>
          <w:szCs w:val="24"/>
        </w:rPr>
        <w:t>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4D75">
        <w:rPr>
          <w:rFonts w:ascii="Times New Roman" w:hAnsi="Times New Roman" w:cs="Times New Roman"/>
          <w:sz w:val="24"/>
          <w:szCs w:val="24"/>
        </w:rPr>
        <w:t xml:space="preserve"> быть возвращен</w:t>
      </w:r>
      <w:r>
        <w:rPr>
          <w:rFonts w:ascii="Times New Roman" w:hAnsi="Times New Roman" w:cs="Times New Roman"/>
          <w:sz w:val="24"/>
          <w:szCs w:val="24"/>
        </w:rPr>
        <w:t xml:space="preserve">о ССУДОДАТЕЛЮ </w:t>
      </w:r>
      <w:r>
        <w:rPr>
          <w:rFonts w:ascii="Times New Roman" w:hAnsi="Times New Roman" w:cs="Times New Roman"/>
          <w:sz w:val="24"/>
          <w:szCs w:val="24"/>
        </w:rPr>
        <w:br/>
        <w:t xml:space="preserve">в нормальном санитарно-техническом состоянии, с учетом нормального износа, </w:t>
      </w:r>
      <w:r w:rsidRPr="007C4D75">
        <w:rPr>
          <w:rFonts w:ascii="Times New Roman" w:hAnsi="Times New Roman" w:cs="Times New Roman"/>
          <w:sz w:val="24"/>
          <w:szCs w:val="24"/>
        </w:rPr>
        <w:t>пригодном для его дальнейшей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68E" w:rsidRDefault="005A568E" w:rsidP="00E76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письменно уведомить ССУДОДАТЕЛЯ о намерении </w:t>
      </w:r>
      <w:r w:rsidRPr="007C4D75">
        <w:rPr>
          <w:rFonts w:ascii="Times New Roman" w:hAnsi="Times New Roman" w:cs="Times New Roman"/>
          <w:sz w:val="24"/>
          <w:szCs w:val="24"/>
        </w:rPr>
        <w:t>освободить</w:t>
      </w:r>
      <w:r>
        <w:rPr>
          <w:rFonts w:ascii="Times New Roman" w:hAnsi="Times New Roman" w:cs="Times New Roman"/>
          <w:sz w:val="24"/>
          <w:szCs w:val="24"/>
        </w:rPr>
        <w:t xml:space="preserve"> занимаемое им муниципальное имущество не позднее чем за 15</w:t>
      </w:r>
      <w:r w:rsidRPr="007C4D75">
        <w:rPr>
          <w:rFonts w:ascii="Times New Roman" w:hAnsi="Times New Roman" w:cs="Times New Roman"/>
          <w:sz w:val="24"/>
          <w:szCs w:val="24"/>
        </w:rPr>
        <w:t xml:space="preserve"> календарных дней до</w:t>
      </w:r>
      <w:r>
        <w:rPr>
          <w:rFonts w:ascii="Times New Roman" w:hAnsi="Times New Roman" w:cs="Times New Roman"/>
          <w:sz w:val="24"/>
          <w:szCs w:val="24"/>
        </w:rPr>
        <w:t xml:space="preserve"> предполагаемой даты</w:t>
      </w:r>
      <w:r w:rsidRPr="007C4D75">
        <w:rPr>
          <w:rFonts w:ascii="Times New Roman" w:hAnsi="Times New Roman" w:cs="Times New Roman"/>
          <w:sz w:val="24"/>
          <w:szCs w:val="24"/>
        </w:rPr>
        <w:t xml:space="preserve"> освобождения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имущества, либо за 15</w:t>
      </w:r>
      <w:r w:rsidRPr="007C4D75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7C4D7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окончания срока действия настоящего Договора.</w:t>
      </w:r>
    </w:p>
    <w:p w:rsidR="005A568E" w:rsidRDefault="005A568E" w:rsidP="00E76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Pr="007C4D75">
        <w:rPr>
          <w:rFonts w:ascii="Times New Roman" w:hAnsi="Times New Roman" w:cs="Times New Roman"/>
          <w:sz w:val="24"/>
          <w:szCs w:val="24"/>
        </w:rPr>
        <w:t xml:space="preserve">. освободить </w:t>
      </w:r>
      <w:r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Pr="007C4D75">
        <w:rPr>
          <w:rFonts w:ascii="Times New Roman" w:hAnsi="Times New Roman" w:cs="Times New Roman"/>
          <w:sz w:val="24"/>
          <w:szCs w:val="24"/>
        </w:rPr>
        <w:t xml:space="preserve"> в связи с аварийным состоянием конструкций здания (или его части)</w:t>
      </w:r>
      <w:r>
        <w:rPr>
          <w:rFonts w:ascii="Times New Roman" w:hAnsi="Times New Roman" w:cs="Times New Roman"/>
          <w:sz w:val="24"/>
          <w:szCs w:val="24"/>
        </w:rPr>
        <w:t xml:space="preserve"> в течение 2-х дней с даты получения письменного уведомления;</w:t>
      </w:r>
    </w:p>
    <w:p w:rsidR="005A568E" w:rsidRPr="007C4D75" w:rsidRDefault="005A568E" w:rsidP="00E76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ССУДОПОЛУЧАТЕЛЬ</w:t>
      </w:r>
      <w:r w:rsidRPr="007C4D75">
        <w:rPr>
          <w:rFonts w:ascii="Times New Roman" w:hAnsi="Times New Roman" w:cs="Times New Roman"/>
          <w:sz w:val="24"/>
          <w:szCs w:val="24"/>
        </w:rPr>
        <w:t xml:space="preserve"> не вправе каким-либо образом распоряжаться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D75">
        <w:rPr>
          <w:rFonts w:ascii="Times New Roman" w:hAnsi="Times New Roman" w:cs="Times New Roman"/>
          <w:sz w:val="24"/>
          <w:szCs w:val="24"/>
        </w:rPr>
        <w:t xml:space="preserve">имуществом, в том числе отчуждать его, передавать во владение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7C4D75">
        <w:rPr>
          <w:rFonts w:ascii="Times New Roman" w:hAnsi="Times New Roman" w:cs="Times New Roman"/>
          <w:sz w:val="24"/>
          <w:szCs w:val="24"/>
        </w:rPr>
        <w:t>или пользование третьим лицам, совершать иные действия, влекущие возможность утраты муниципального имущества его собственником.</w:t>
      </w:r>
    </w:p>
    <w:p w:rsidR="005A568E" w:rsidRPr="006F189C" w:rsidRDefault="005A568E" w:rsidP="00E7656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568E" w:rsidRPr="007C4D75" w:rsidRDefault="005A568E" w:rsidP="00E7656C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 xml:space="preserve">IV. Порядок пользования и содержания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5A568E" w:rsidRPr="006F189C" w:rsidRDefault="005A568E" w:rsidP="00E7656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A568E" w:rsidRPr="007C4D75" w:rsidRDefault="005A568E" w:rsidP="00E76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 xml:space="preserve">4.1. В целях контроля за соблюдением условий настоящего договора </w:t>
      </w:r>
      <w:r>
        <w:rPr>
          <w:rFonts w:ascii="Times New Roman" w:hAnsi="Times New Roman" w:cs="Times New Roman"/>
          <w:sz w:val="24"/>
          <w:szCs w:val="24"/>
        </w:rPr>
        <w:t>ССУДОПОЛУЧАТЕЛЬ</w:t>
      </w:r>
      <w:r w:rsidRPr="007C4D75">
        <w:rPr>
          <w:rFonts w:ascii="Times New Roman" w:hAnsi="Times New Roman" w:cs="Times New Roman"/>
          <w:sz w:val="24"/>
          <w:szCs w:val="24"/>
        </w:rPr>
        <w:t xml:space="preserve"> обязан обеспечить представителю </w:t>
      </w:r>
      <w:r>
        <w:rPr>
          <w:rFonts w:ascii="Times New Roman" w:hAnsi="Times New Roman" w:cs="Times New Roman"/>
          <w:sz w:val="24"/>
          <w:szCs w:val="24"/>
        </w:rPr>
        <w:t>ССУДОДАТЕЛЯ</w:t>
      </w:r>
      <w:r w:rsidRPr="007C4D75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C4D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муниципальное имущество в согласованные Сторонами сроки</w:t>
      </w:r>
      <w:r w:rsidRPr="007C4D75">
        <w:rPr>
          <w:rFonts w:ascii="Times New Roman" w:hAnsi="Times New Roman" w:cs="Times New Roman"/>
          <w:sz w:val="24"/>
          <w:szCs w:val="24"/>
        </w:rPr>
        <w:t>.</w:t>
      </w:r>
    </w:p>
    <w:p w:rsidR="005A568E" w:rsidRPr="0023524B" w:rsidRDefault="005A568E" w:rsidP="00973C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568E" w:rsidRPr="007C4D75" w:rsidRDefault="005A568E" w:rsidP="003A495B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 xml:space="preserve">V. Ответственность </w:t>
      </w:r>
      <w:r>
        <w:rPr>
          <w:rFonts w:ascii="Times New Roman" w:hAnsi="Times New Roman" w:cs="Times New Roman"/>
          <w:sz w:val="24"/>
          <w:szCs w:val="24"/>
        </w:rPr>
        <w:t>СТОРОН</w:t>
      </w:r>
    </w:p>
    <w:p w:rsidR="005A568E" w:rsidRPr="0023524B" w:rsidRDefault="005A568E" w:rsidP="00973C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568E" w:rsidRDefault="005A568E" w:rsidP="00973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ССУДОПОЛУЧАТЕЛЬ</w:t>
      </w:r>
      <w:r w:rsidRPr="007C4D75">
        <w:rPr>
          <w:rFonts w:ascii="Times New Roman" w:hAnsi="Times New Roman" w:cs="Times New Roman"/>
          <w:sz w:val="24"/>
          <w:szCs w:val="24"/>
        </w:rPr>
        <w:t xml:space="preserve"> несет ответственность за нарушение правил пожарной безопасности, правил эксплуатации электроустановок, правил и норм технической эксплуатации имущества</w:t>
      </w:r>
      <w:r>
        <w:rPr>
          <w:rFonts w:ascii="Times New Roman" w:hAnsi="Times New Roman" w:cs="Times New Roman"/>
          <w:sz w:val="24"/>
          <w:szCs w:val="24"/>
        </w:rPr>
        <w:t>, санитарно-эпидемиологической безопасности.</w:t>
      </w:r>
    </w:p>
    <w:p w:rsidR="005A568E" w:rsidRPr="007C4D75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C4D75">
        <w:rPr>
          <w:rFonts w:ascii="Times New Roman" w:hAnsi="Times New Roman" w:cs="Times New Roman"/>
          <w:sz w:val="24"/>
          <w:szCs w:val="24"/>
        </w:rPr>
        <w:t xml:space="preserve"> случае нанесения </w:t>
      </w:r>
      <w:r>
        <w:rPr>
          <w:rFonts w:ascii="Times New Roman" w:hAnsi="Times New Roman" w:cs="Times New Roman"/>
          <w:sz w:val="24"/>
          <w:szCs w:val="24"/>
        </w:rPr>
        <w:t>ССУДОДАТЕЛЮ</w:t>
      </w:r>
      <w:r w:rsidRPr="007C4D75">
        <w:rPr>
          <w:rFonts w:ascii="Times New Roman" w:hAnsi="Times New Roman" w:cs="Times New Roman"/>
          <w:sz w:val="24"/>
          <w:szCs w:val="24"/>
        </w:rPr>
        <w:t xml:space="preserve"> ущерба от нарушения </w:t>
      </w:r>
      <w:r>
        <w:rPr>
          <w:rFonts w:ascii="Times New Roman" w:hAnsi="Times New Roman" w:cs="Times New Roman"/>
          <w:sz w:val="24"/>
          <w:szCs w:val="24"/>
        </w:rPr>
        <w:t>ССУДОПОЛУЧАТЕЛЕМ</w:t>
      </w:r>
      <w:r w:rsidRPr="007C4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7C4D75">
        <w:rPr>
          <w:rFonts w:ascii="Times New Roman" w:hAnsi="Times New Roman" w:cs="Times New Roman"/>
          <w:sz w:val="24"/>
          <w:szCs w:val="24"/>
        </w:rPr>
        <w:t xml:space="preserve">указанных правил </w:t>
      </w:r>
      <w:r>
        <w:rPr>
          <w:rFonts w:ascii="Times New Roman" w:hAnsi="Times New Roman" w:cs="Times New Roman"/>
          <w:sz w:val="24"/>
          <w:szCs w:val="24"/>
        </w:rPr>
        <w:t>ССУДОПОЛУЧАТЕЛЬ</w:t>
      </w:r>
      <w:r w:rsidRPr="007C4D75">
        <w:rPr>
          <w:rFonts w:ascii="Times New Roman" w:hAnsi="Times New Roman" w:cs="Times New Roman"/>
          <w:sz w:val="24"/>
          <w:szCs w:val="24"/>
        </w:rPr>
        <w:t xml:space="preserve"> обязан возместить </w:t>
      </w:r>
      <w:r>
        <w:rPr>
          <w:rFonts w:ascii="Times New Roman" w:hAnsi="Times New Roman" w:cs="Times New Roman"/>
          <w:sz w:val="24"/>
          <w:szCs w:val="24"/>
        </w:rPr>
        <w:t>ССУДОДАТЕЛЮ</w:t>
      </w:r>
      <w:r w:rsidRPr="007C4D75">
        <w:rPr>
          <w:rFonts w:ascii="Times New Roman" w:hAnsi="Times New Roman" w:cs="Times New Roman"/>
          <w:sz w:val="24"/>
          <w:szCs w:val="24"/>
        </w:rPr>
        <w:t xml:space="preserve"> или третьим лицам причиненный ущерб в полном объеме </w:t>
      </w:r>
      <w:r>
        <w:rPr>
          <w:rFonts w:ascii="Times New Roman" w:hAnsi="Times New Roman" w:cs="Times New Roman"/>
          <w:sz w:val="24"/>
          <w:szCs w:val="24"/>
        </w:rPr>
        <w:br/>
      </w:r>
      <w:r w:rsidRPr="007C4D75">
        <w:rPr>
          <w:rFonts w:ascii="Times New Roman" w:hAnsi="Times New Roman" w:cs="Times New Roman"/>
          <w:sz w:val="24"/>
          <w:szCs w:val="24"/>
        </w:rPr>
        <w:t>на основании данных оценки уще</w:t>
      </w:r>
      <w:r>
        <w:rPr>
          <w:rFonts w:ascii="Times New Roman" w:hAnsi="Times New Roman" w:cs="Times New Roman"/>
          <w:sz w:val="24"/>
          <w:szCs w:val="24"/>
        </w:rPr>
        <w:t>рба, подготовленной независимым оценщиком (организацией).</w:t>
      </w:r>
    </w:p>
    <w:p w:rsidR="005A568E" w:rsidRPr="0023524B" w:rsidRDefault="005A568E" w:rsidP="00973C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568E" w:rsidRPr="007C4D75" w:rsidRDefault="005A568E" w:rsidP="003A495B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>VI. Вступление в силу, изменение и прекращение договора</w:t>
      </w:r>
    </w:p>
    <w:p w:rsidR="005A568E" w:rsidRPr="0023524B" w:rsidRDefault="005A568E" w:rsidP="00973C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A568E" w:rsidRPr="007C4D75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>6.1. Настоящий договор вступает в силу с даты подписания</w:t>
      </w:r>
      <w:r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7C4D75">
        <w:rPr>
          <w:rFonts w:ascii="Times New Roman" w:hAnsi="Times New Roman" w:cs="Times New Roman"/>
          <w:sz w:val="24"/>
          <w:szCs w:val="24"/>
        </w:rPr>
        <w:t>.</w:t>
      </w:r>
    </w:p>
    <w:p w:rsidR="005A568E" w:rsidRPr="007C4D75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 xml:space="preserve">6.2. Все изменения и дополнения к настоящему договору действительны, если они совершены в письменной форме и подписаны уполномоченными на то представителями </w:t>
      </w:r>
      <w:r>
        <w:rPr>
          <w:rFonts w:ascii="Times New Roman" w:hAnsi="Times New Roman" w:cs="Times New Roman"/>
          <w:sz w:val="24"/>
          <w:szCs w:val="24"/>
        </w:rPr>
        <w:t>СТОРОН</w:t>
      </w:r>
      <w:r w:rsidRPr="007C4D75">
        <w:rPr>
          <w:rFonts w:ascii="Times New Roman" w:hAnsi="Times New Roman" w:cs="Times New Roman"/>
          <w:sz w:val="24"/>
          <w:szCs w:val="24"/>
        </w:rPr>
        <w:t>.</w:t>
      </w:r>
    </w:p>
    <w:p w:rsidR="005A568E" w:rsidRPr="007C4D75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ССУДОДАТЕЛЬ</w:t>
      </w:r>
      <w:r w:rsidRPr="007C4D75">
        <w:rPr>
          <w:rFonts w:ascii="Times New Roman" w:hAnsi="Times New Roman" w:cs="Times New Roman"/>
          <w:sz w:val="24"/>
          <w:szCs w:val="24"/>
        </w:rPr>
        <w:t xml:space="preserve"> вправе досрочно расторгнуть настоящий договор в случаях, когда </w:t>
      </w:r>
      <w:r>
        <w:rPr>
          <w:rFonts w:ascii="Times New Roman" w:hAnsi="Times New Roman" w:cs="Times New Roman"/>
          <w:sz w:val="24"/>
          <w:szCs w:val="24"/>
        </w:rPr>
        <w:t>ССУДОПОЛУЧАТЕЛЬ</w:t>
      </w:r>
      <w:r w:rsidRPr="007C4D75">
        <w:rPr>
          <w:rFonts w:ascii="Times New Roman" w:hAnsi="Times New Roman" w:cs="Times New Roman"/>
          <w:sz w:val="24"/>
          <w:szCs w:val="24"/>
        </w:rPr>
        <w:t>:</w:t>
      </w:r>
    </w:p>
    <w:p w:rsidR="005A568E" w:rsidRPr="007C4D75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 xml:space="preserve">6.3.1. использует </w:t>
      </w:r>
      <w:r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Pr="007C4D75">
        <w:rPr>
          <w:rFonts w:ascii="Times New Roman" w:hAnsi="Times New Roman" w:cs="Times New Roman"/>
          <w:sz w:val="24"/>
          <w:szCs w:val="24"/>
        </w:rPr>
        <w:t xml:space="preserve"> в целом или его часть не по назначению, указанному в </w:t>
      </w:r>
      <w:hyperlink w:anchor="P1300" w:history="1">
        <w:r w:rsidRPr="00E548E9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E548E9">
        <w:rPr>
          <w:rFonts w:ascii="Times New Roman" w:hAnsi="Times New Roman" w:cs="Times New Roman"/>
          <w:sz w:val="24"/>
          <w:szCs w:val="24"/>
        </w:rPr>
        <w:t>2</w:t>
      </w:r>
      <w:r w:rsidRPr="007C4D7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A568E" w:rsidRPr="007C4D75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 xml:space="preserve">6.3.2. умышленно или по неосторожности ухудшает состояние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7C4D75">
        <w:rPr>
          <w:rFonts w:ascii="Times New Roman" w:hAnsi="Times New Roman" w:cs="Times New Roman"/>
          <w:sz w:val="24"/>
          <w:szCs w:val="24"/>
        </w:rPr>
        <w:t xml:space="preserve"> или инженерно-технического оборудования, сетей, коммуникаций, расположенных в </w:t>
      </w:r>
      <w:r>
        <w:rPr>
          <w:rFonts w:ascii="Times New Roman" w:hAnsi="Times New Roman" w:cs="Times New Roman"/>
          <w:sz w:val="24"/>
          <w:szCs w:val="24"/>
        </w:rPr>
        <w:t>муниципальном имуществе</w:t>
      </w:r>
      <w:r w:rsidRPr="007C4D75">
        <w:rPr>
          <w:rFonts w:ascii="Times New Roman" w:hAnsi="Times New Roman" w:cs="Times New Roman"/>
          <w:sz w:val="24"/>
          <w:szCs w:val="24"/>
        </w:rPr>
        <w:t xml:space="preserve"> и обеспечивающих его функционирование;</w:t>
      </w:r>
    </w:p>
    <w:p w:rsidR="005A568E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 xml:space="preserve">6.3.3. не использует либо передает </w:t>
      </w:r>
      <w:r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Pr="007C4D75">
        <w:rPr>
          <w:rFonts w:ascii="Times New Roman" w:hAnsi="Times New Roman" w:cs="Times New Roman"/>
          <w:sz w:val="24"/>
          <w:szCs w:val="24"/>
        </w:rPr>
        <w:t xml:space="preserve"> или его часть </w:t>
      </w:r>
      <w:r>
        <w:rPr>
          <w:rFonts w:ascii="Times New Roman" w:hAnsi="Times New Roman" w:cs="Times New Roman"/>
          <w:sz w:val="24"/>
          <w:szCs w:val="24"/>
        </w:rPr>
        <w:br/>
        <w:t xml:space="preserve">в пользование </w:t>
      </w:r>
      <w:r w:rsidRPr="007C4D75">
        <w:rPr>
          <w:rFonts w:ascii="Times New Roman" w:hAnsi="Times New Roman" w:cs="Times New Roman"/>
          <w:sz w:val="24"/>
          <w:szCs w:val="24"/>
        </w:rPr>
        <w:t>иным лицам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568E" w:rsidRPr="007C4D75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6.3.4. </w:t>
      </w:r>
      <w:r w:rsidRPr="00E41EC9">
        <w:rPr>
          <w:rFonts w:ascii="Times New Roman" w:hAnsi="Times New Roman" w:cs="Times New Roman"/>
          <w:sz w:val="24"/>
          <w:szCs w:val="24"/>
        </w:rPr>
        <w:t>не исполняет обязательства по реализации социального проекта(ов)/направлений деятельности/ комплекса мероприятий, заявленных в рамках Конкурсного отбора для получения имущественной поддержки.</w:t>
      </w:r>
    </w:p>
    <w:p w:rsidR="005A568E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 xml:space="preserve">6.4. Настоящий договор подлежит досрочному расторжению при постановке здания, в котором находится </w:t>
      </w:r>
      <w:r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Pr="007C4D75">
        <w:rPr>
          <w:rFonts w:ascii="Times New Roman" w:hAnsi="Times New Roman" w:cs="Times New Roman"/>
          <w:sz w:val="24"/>
          <w:szCs w:val="24"/>
        </w:rPr>
        <w:t>, на длительный капитальный ремонт (сроком более 6 месяцев), реконструкцию или при его сносе.</w:t>
      </w:r>
    </w:p>
    <w:p w:rsidR="005A568E" w:rsidRDefault="005A568E" w:rsidP="00C004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4F0">
        <w:rPr>
          <w:rFonts w:ascii="Times New Roman" w:hAnsi="Times New Roman" w:cs="Times New Roman"/>
          <w:sz w:val="24"/>
          <w:szCs w:val="24"/>
        </w:rPr>
        <w:t xml:space="preserve">6.5. В случае смены ССУДОДАТЕЛЯ в период с </w:t>
      </w:r>
      <w:r w:rsidRPr="00E41EC9">
        <w:rPr>
          <w:rFonts w:ascii="Times New Roman" w:hAnsi="Times New Roman" w:cs="Times New Roman"/>
          <w:sz w:val="24"/>
          <w:szCs w:val="24"/>
        </w:rPr>
        <w:t>08.02.2021 г. по 07.01.2022 г.</w:t>
      </w:r>
      <w:r w:rsidRPr="008A44F0">
        <w:rPr>
          <w:rFonts w:ascii="Times New Roman" w:hAnsi="Times New Roman" w:cs="Times New Roman"/>
          <w:sz w:val="24"/>
          <w:szCs w:val="24"/>
        </w:rPr>
        <w:t xml:space="preserve"> </w:t>
      </w:r>
      <w:r w:rsidRPr="008A44F0">
        <w:rPr>
          <w:rFonts w:ascii="Times New Roman" w:hAnsi="Times New Roman" w:cs="Times New Roman"/>
          <w:sz w:val="24"/>
          <w:szCs w:val="24"/>
        </w:rPr>
        <w:br/>
        <w:t>все условия настоящего договора, касающиеся ССУДОПОЛУЧАТЕЛЕЙ сохраняются.</w:t>
      </w:r>
    </w:p>
    <w:p w:rsidR="005A568E" w:rsidRPr="008A44F0" w:rsidRDefault="005A568E" w:rsidP="00C004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E41EC9">
        <w:rPr>
          <w:rFonts w:ascii="Times New Roman" w:hAnsi="Times New Roman" w:cs="Times New Roman"/>
          <w:sz w:val="24"/>
          <w:szCs w:val="24"/>
        </w:rPr>
        <w:t xml:space="preserve">Решение о неэффективности использования ССУДОПОЛУЧАТЕЛЕМ имущественной поддержки и реализации заявленных социальных проектов/направлений деятельности/комплекса мероприятий принимает специально создаваемая Комиссия, состоящая из ССУДОДАТЕЛЯ, представителей Администрации города Горно-Алтайска, представителей Горно-Алтайского городского Совета депутатов, представителей Совета общественных организаций муниципального образования «Город Горно-Алтайск» </w:t>
      </w:r>
      <w:r w:rsidRPr="00E41EC9">
        <w:rPr>
          <w:rFonts w:ascii="Times New Roman" w:hAnsi="Times New Roman" w:cs="Times New Roman"/>
          <w:sz w:val="24"/>
          <w:szCs w:val="24"/>
        </w:rPr>
        <w:br/>
        <w:t>при Администрации города Горно-Алтайска.</w:t>
      </w:r>
    </w:p>
    <w:p w:rsidR="005A568E" w:rsidRPr="007C4D75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7C4D75">
        <w:rPr>
          <w:rFonts w:ascii="Times New Roman" w:hAnsi="Times New Roman" w:cs="Times New Roman"/>
          <w:sz w:val="24"/>
          <w:szCs w:val="24"/>
        </w:rPr>
        <w:t>Досрочное расторжение настоящего договора возможно также в случаях, предусмотренных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7C4D75">
        <w:rPr>
          <w:rFonts w:ascii="Times New Roman" w:hAnsi="Times New Roman" w:cs="Times New Roman"/>
          <w:sz w:val="24"/>
          <w:szCs w:val="24"/>
        </w:rPr>
        <w:t>.</w:t>
      </w:r>
    </w:p>
    <w:p w:rsidR="005A568E" w:rsidRPr="0023524B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5A568E" w:rsidRPr="007C4D75" w:rsidRDefault="005A568E" w:rsidP="003A495B">
      <w:pPr>
        <w:pStyle w:val="ConsPlusNormal"/>
        <w:ind w:firstLine="53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>VII. Порядок урегулирования споров</w:t>
      </w:r>
    </w:p>
    <w:p w:rsidR="005A568E" w:rsidRPr="0023524B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5A568E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7C4D75">
        <w:rPr>
          <w:rFonts w:ascii="Times New Roman" w:hAnsi="Times New Roman" w:cs="Times New Roman"/>
          <w:sz w:val="24"/>
          <w:szCs w:val="24"/>
        </w:rPr>
        <w:t xml:space="preserve">В случае возникновения споров и разногласий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 w:rsidRPr="007C4D75">
        <w:rPr>
          <w:rFonts w:ascii="Times New Roman" w:hAnsi="Times New Roman" w:cs="Times New Roman"/>
          <w:sz w:val="24"/>
          <w:szCs w:val="24"/>
        </w:rPr>
        <w:t xml:space="preserve"> принимают меры </w:t>
      </w:r>
      <w:r>
        <w:rPr>
          <w:rFonts w:ascii="Times New Roman" w:hAnsi="Times New Roman" w:cs="Times New Roman"/>
          <w:sz w:val="24"/>
          <w:szCs w:val="24"/>
        </w:rPr>
        <w:br/>
      </w:r>
      <w:r w:rsidRPr="007C4D75">
        <w:rPr>
          <w:rFonts w:ascii="Times New Roman" w:hAnsi="Times New Roman" w:cs="Times New Roman"/>
          <w:sz w:val="24"/>
          <w:szCs w:val="24"/>
        </w:rPr>
        <w:t xml:space="preserve">к их урегулированию в претензионном порядке. В случае </w:t>
      </w:r>
      <w:r>
        <w:rPr>
          <w:rFonts w:ascii="Times New Roman" w:hAnsi="Times New Roman" w:cs="Times New Roman"/>
          <w:sz w:val="24"/>
          <w:szCs w:val="24"/>
        </w:rPr>
        <w:t>невозможности урегулирования спора в досудебном порядке, спор передается на разрешение Арбитражного суда Республики Алтай.</w:t>
      </w:r>
    </w:p>
    <w:p w:rsidR="005A568E" w:rsidRPr="0023524B" w:rsidRDefault="005A568E" w:rsidP="003A495B">
      <w:pPr>
        <w:pStyle w:val="ConsPlusNormal"/>
        <w:ind w:firstLine="539"/>
        <w:jc w:val="both"/>
        <w:outlineLvl w:val="4"/>
        <w:rPr>
          <w:rFonts w:ascii="Times New Roman" w:hAnsi="Times New Roman" w:cs="Times New Roman"/>
          <w:sz w:val="16"/>
          <w:szCs w:val="16"/>
        </w:rPr>
      </w:pPr>
    </w:p>
    <w:p w:rsidR="005A568E" w:rsidRPr="007C4D75" w:rsidRDefault="005A568E" w:rsidP="006F189C">
      <w:pPr>
        <w:pStyle w:val="ConsPlusNormal"/>
        <w:ind w:firstLine="53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>VIII. Прочие условия</w:t>
      </w:r>
    </w:p>
    <w:p w:rsidR="005A568E" w:rsidRPr="0023524B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5A568E" w:rsidRPr="007C4D75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 xml:space="preserve">8.1. Обо всех изменениях в адресах и реквизитах </w:t>
      </w:r>
      <w:r>
        <w:rPr>
          <w:rFonts w:ascii="Times New Roman" w:hAnsi="Times New Roman" w:cs="Times New Roman"/>
          <w:sz w:val="24"/>
          <w:szCs w:val="24"/>
        </w:rPr>
        <w:t>СТОРОНЫ</w:t>
      </w:r>
      <w:r w:rsidRPr="007C4D75">
        <w:rPr>
          <w:rFonts w:ascii="Times New Roman" w:hAnsi="Times New Roman" w:cs="Times New Roman"/>
          <w:sz w:val="24"/>
          <w:szCs w:val="24"/>
        </w:rPr>
        <w:t xml:space="preserve"> должны немедленно информировать друг друга. В противном случае бремя всех неблагоприятных последствий несет </w:t>
      </w:r>
      <w:r>
        <w:rPr>
          <w:rFonts w:ascii="Times New Roman" w:hAnsi="Times New Roman" w:cs="Times New Roman"/>
          <w:sz w:val="24"/>
          <w:szCs w:val="24"/>
        </w:rPr>
        <w:t>СТОРОНА</w:t>
      </w:r>
      <w:r w:rsidRPr="007C4D75">
        <w:rPr>
          <w:rFonts w:ascii="Times New Roman" w:hAnsi="Times New Roman" w:cs="Times New Roman"/>
          <w:sz w:val="24"/>
          <w:szCs w:val="24"/>
        </w:rPr>
        <w:t>, не известившая другую</w:t>
      </w:r>
      <w:r>
        <w:rPr>
          <w:rFonts w:ascii="Times New Roman" w:hAnsi="Times New Roman" w:cs="Times New Roman"/>
          <w:sz w:val="24"/>
          <w:szCs w:val="24"/>
        </w:rPr>
        <w:t xml:space="preserve"> СТОРОНУ</w:t>
      </w:r>
      <w:r w:rsidRPr="007C4D75">
        <w:rPr>
          <w:rFonts w:ascii="Times New Roman" w:hAnsi="Times New Roman" w:cs="Times New Roman"/>
          <w:sz w:val="24"/>
          <w:szCs w:val="24"/>
        </w:rPr>
        <w:t xml:space="preserve"> о соответствующих изменениях.</w:t>
      </w:r>
    </w:p>
    <w:p w:rsidR="005A568E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>ССУДОПОЛУЧАТЕЛЬ</w:t>
      </w:r>
      <w:r w:rsidRPr="007C4D75">
        <w:rPr>
          <w:rFonts w:ascii="Times New Roman" w:hAnsi="Times New Roman" w:cs="Times New Roman"/>
          <w:sz w:val="24"/>
          <w:szCs w:val="24"/>
        </w:rPr>
        <w:t xml:space="preserve"> не имеет права передавать свои права и обязанности, вытекающие из настоящего договора, третьим лицам.</w:t>
      </w:r>
    </w:p>
    <w:p w:rsidR="005A568E" w:rsidRPr="007C4D75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Pr="007C4D75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Pr="007C4D75">
        <w:rPr>
          <w:rFonts w:ascii="Times New Roman" w:hAnsi="Times New Roman" w:cs="Times New Roman"/>
          <w:sz w:val="24"/>
          <w:szCs w:val="24"/>
        </w:rPr>
        <w:t xml:space="preserve"> в 3 экземплярах, имеющих равную юридическую силу. Один хранится у </w:t>
      </w:r>
      <w:r>
        <w:rPr>
          <w:rFonts w:ascii="Times New Roman" w:hAnsi="Times New Roman" w:cs="Times New Roman"/>
          <w:sz w:val="24"/>
          <w:szCs w:val="24"/>
        </w:rPr>
        <w:t>ССУДОДАТЕЛЯ</w:t>
      </w:r>
      <w:r w:rsidRPr="007C4D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7C4D75">
        <w:rPr>
          <w:rFonts w:ascii="Times New Roman" w:hAnsi="Times New Roman" w:cs="Times New Roman"/>
          <w:sz w:val="24"/>
          <w:szCs w:val="24"/>
        </w:rPr>
        <w:t xml:space="preserve">один - у </w:t>
      </w:r>
      <w:r>
        <w:rPr>
          <w:rFonts w:ascii="Times New Roman" w:hAnsi="Times New Roman" w:cs="Times New Roman"/>
          <w:sz w:val="24"/>
          <w:szCs w:val="24"/>
        </w:rPr>
        <w:t>ССУДОПОЛУЧАТЕЛЯ</w:t>
      </w:r>
      <w:r w:rsidRPr="007C4D75">
        <w:rPr>
          <w:rFonts w:ascii="Times New Roman" w:hAnsi="Times New Roman" w:cs="Times New Roman"/>
          <w:sz w:val="24"/>
          <w:szCs w:val="24"/>
        </w:rPr>
        <w:t xml:space="preserve">, один - в </w:t>
      </w:r>
      <w:r>
        <w:rPr>
          <w:rFonts w:ascii="Times New Roman" w:hAnsi="Times New Roman" w:cs="Times New Roman"/>
          <w:sz w:val="24"/>
          <w:szCs w:val="24"/>
        </w:rPr>
        <w:t>Муниципальном учреждении «Управление имущества, градостроительства и земельных отношений города Горно-Алтайска»</w:t>
      </w:r>
      <w:r w:rsidRPr="007C4D75">
        <w:rPr>
          <w:rFonts w:ascii="Times New Roman" w:hAnsi="Times New Roman" w:cs="Times New Roman"/>
          <w:sz w:val="24"/>
          <w:szCs w:val="24"/>
        </w:rPr>
        <w:t>.</w:t>
      </w:r>
    </w:p>
    <w:p w:rsidR="005A568E" w:rsidRPr="007C4D75" w:rsidRDefault="005A568E" w:rsidP="00E54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К настоящему договору прилагае</w:t>
      </w:r>
      <w:r w:rsidRPr="007C4D75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акт </w:t>
      </w:r>
      <w:r w:rsidRPr="007C4D75">
        <w:rPr>
          <w:rFonts w:ascii="Times New Roman" w:hAnsi="Times New Roman" w:cs="Times New Roman"/>
          <w:sz w:val="24"/>
          <w:szCs w:val="24"/>
        </w:rPr>
        <w:t>приема-передачи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D75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и являе</w:t>
      </w:r>
      <w:r w:rsidRPr="007C4D75">
        <w:rPr>
          <w:rFonts w:ascii="Times New Roman" w:hAnsi="Times New Roman" w:cs="Times New Roman"/>
          <w:sz w:val="24"/>
          <w:szCs w:val="24"/>
        </w:rPr>
        <w:t>тся его неотъемлемой частью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68E" w:rsidRPr="006F189C" w:rsidRDefault="005A568E" w:rsidP="003A495B">
      <w:pPr>
        <w:pStyle w:val="ConsPlusNormal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5A568E" w:rsidRDefault="005A568E" w:rsidP="006F189C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Подписи СТОРОН:</w:t>
      </w:r>
    </w:p>
    <w:p w:rsidR="005A568E" w:rsidRPr="006F189C" w:rsidRDefault="005A568E" w:rsidP="00973C6E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394"/>
      </w:tblGrid>
      <w:tr w:rsidR="005A568E" w:rsidRPr="00A12FAD" w:rsidTr="00B050B3">
        <w:tc>
          <w:tcPr>
            <w:tcW w:w="5024" w:type="dxa"/>
          </w:tcPr>
          <w:p w:rsidR="005A568E" w:rsidRDefault="005A568E" w:rsidP="0085569F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</w:p>
          <w:p w:rsidR="005A568E" w:rsidRDefault="005A568E" w:rsidP="008556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Региональная общественная организация «Центр развития гражданского общества Республики Алтай «ИнтегРА»</w:t>
            </w:r>
          </w:p>
          <w:p w:rsidR="005A568E" w:rsidRDefault="005A568E" w:rsidP="0085569F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>г.Горно-Алтайск, проспект Коммунистический, д.158, кв.37</w:t>
            </w:r>
          </w:p>
          <w:p w:rsidR="005A568E" w:rsidRPr="00AD6B10" w:rsidRDefault="005A568E" w:rsidP="006F189C">
            <w:pPr>
              <w:tabs>
                <w:tab w:val="left" w:pos="355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B133EB">
              <w:rPr>
                <w:sz w:val="24"/>
                <w:szCs w:val="24"/>
              </w:rPr>
              <w:t>ИНН 0411164598</w:t>
            </w:r>
            <w:r>
              <w:rPr>
                <w:sz w:val="24"/>
                <w:szCs w:val="24"/>
              </w:rPr>
              <w:t xml:space="preserve"> </w:t>
            </w:r>
            <w:r w:rsidRPr="00AD6B10">
              <w:rPr>
                <w:sz w:val="24"/>
                <w:szCs w:val="24"/>
              </w:rPr>
              <w:t>КПП 041101001</w:t>
            </w:r>
          </w:p>
          <w:p w:rsidR="005A568E" w:rsidRPr="00B133EB" w:rsidRDefault="005A568E" w:rsidP="006F189C">
            <w:pPr>
              <w:tabs>
                <w:tab w:val="left" w:pos="355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B133EB">
              <w:rPr>
                <w:sz w:val="24"/>
                <w:szCs w:val="24"/>
              </w:rPr>
              <w:t>ОГРН 1140400000377</w:t>
            </w:r>
            <w:r>
              <w:rPr>
                <w:sz w:val="24"/>
                <w:szCs w:val="24"/>
              </w:rPr>
              <w:t xml:space="preserve"> </w:t>
            </w:r>
            <w:r w:rsidRPr="00B133EB">
              <w:rPr>
                <w:sz w:val="24"/>
                <w:szCs w:val="24"/>
              </w:rPr>
              <w:t>ОКПО 16253039</w:t>
            </w:r>
          </w:p>
          <w:p w:rsidR="005A568E" w:rsidRPr="00314B5F" w:rsidRDefault="005A568E" w:rsidP="0085569F">
            <w:pPr>
              <w:rPr>
                <w:sz w:val="24"/>
                <w:szCs w:val="24"/>
              </w:rPr>
            </w:pPr>
            <w:r w:rsidRPr="00314B5F">
              <w:rPr>
                <w:sz w:val="24"/>
                <w:szCs w:val="24"/>
              </w:rPr>
              <w:t>ОКВЭД: 94.99</w:t>
            </w:r>
          </w:p>
          <w:p w:rsidR="005A568E" w:rsidRDefault="005A568E" w:rsidP="0085569F">
            <w:pPr>
              <w:rPr>
                <w:sz w:val="22"/>
                <w:szCs w:val="22"/>
              </w:rPr>
            </w:pPr>
          </w:p>
          <w:p w:rsidR="005A568E" w:rsidRDefault="005A568E" w:rsidP="0085569F">
            <w:pPr>
              <w:tabs>
                <w:tab w:val="center" w:pos="48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 РОО «ИнтегРА»</w:t>
            </w:r>
          </w:p>
          <w:p w:rsidR="005A568E" w:rsidRDefault="005A568E" w:rsidP="008556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__________________/В.С. Фефелов</w:t>
            </w:r>
          </w:p>
          <w:p w:rsidR="005A568E" w:rsidRPr="00A12FAD" w:rsidRDefault="005A568E" w:rsidP="0085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A568E" w:rsidRDefault="005A568E" w:rsidP="00B05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AD">
              <w:rPr>
                <w:rFonts w:ascii="Times New Roman" w:hAnsi="Times New Roman" w:cs="Times New Roman"/>
                <w:sz w:val="24"/>
                <w:szCs w:val="24"/>
              </w:rPr>
              <w:t xml:space="preserve">ССУДОПОЛУЧАТЕЛЬ </w:t>
            </w:r>
          </w:p>
          <w:p w:rsidR="005A568E" w:rsidRDefault="005A568E" w:rsidP="0085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A568E" w:rsidRDefault="005A568E" w:rsidP="0085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A568E" w:rsidRDefault="005A568E" w:rsidP="00B05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8E" w:rsidRDefault="005A568E" w:rsidP="00B05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8E" w:rsidRPr="00A12FAD" w:rsidRDefault="005A568E" w:rsidP="00B05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____________________/_______________</w:t>
            </w:r>
          </w:p>
        </w:tc>
      </w:tr>
      <w:tr w:rsidR="005A568E" w:rsidRPr="00A12FAD" w:rsidTr="00B050B3">
        <w:tc>
          <w:tcPr>
            <w:tcW w:w="5024" w:type="dxa"/>
          </w:tcPr>
          <w:p w:rsidR="005A568E" w:rsidRPr="00A12FAD" w:rsidRDefault="005A568E" w:rsidP="0085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FAD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4394" w:type="dxa"/>
          </w:tcPr>
          <w:p w:rsidR="005A568E" w:rsidRPr="00A12FAD" w:rsidRDefault="005A568E" w:rsidP="0085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AD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</w:tr>
    </w:tbl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5A568E" w:rsidRPr="007C4D75" w:rsidRDefault="005A568E" w:rsidP="006F189C">
      <w:pPr>
        <w:pStyle w:val="ConsPlusNormal"/>
        <w:ind w:left="48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A568E" w:rsidRPr="004A7F19" w:rsidRDefault="005A568E" w:rsidP="006F189C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7F19">
        <w:rPr>
          <w:rFonts w:ascii="Times New Roman" w:hAnsi="Times New Roman" w:cs="Times New Roman"/>
          <w:b w:val="0"/>
          <w:sz w:val="24"/>
          <w:szCs w:val="24"/>
        </w:rPr>
        <w:t>к договору безвозмездного пользования</w:t>
      </w:r>
    </w:p>
    <w:p w:rsidR="005A568E" w:rsidRDefault="005A568E" w:rsidP="006F189C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7F19">
        <w:rPr>
          <w:rFonts w:ascii="Times New Roman" w:hAnsi="Times New Roman" w:cs="Times New Roman"/>
          <w:b w:val="0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b w:val="0"/>
          <w:sz w:val="24"/>
          <w:szCs w:val="24"/>
        </w:rPr>
        <w:t>Ресурсного центра</w:t>
      </w:r>
    </w:p>
    <w:p w:rsidR="005A568E" w:rsidRDefault="005A568E" w:rsidP="006F189C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7F19">
        <w:rPr>
          <w:rFonts w:ascii="Times New Roman" w:hAnsi="Times New Roman" w:cs="Times New Roman"/>
          <w:b w:val="0"/>
          <w:sz w:val="24"/>
          <w:szCs w:val="24"/>
        </w:rPr>
        <w:t>поддержки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общественных инициатив</w:t>
      </w:r>
    </w:p>
    <w:p w:rsidR="005A568E" w:rsidRPr="004A7F19" w:rsidRDefault="005A568E" w:rsidP="006F189C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7F19">
        <w:rPr>
          <w:rFonts w:ascii="Times New Roman" w:hAnsi="Times New Roman" w:cs="Times New Roman"/>
          <w:b w:val="0"/>
          <w:sz w:val="24"/>
          <w:szCs w:val="24"/>
        </w:rPr>
        <w:t>города Горно-Алтайска</w:t>
      </w:r>
    </w:p>
    <w:p w:rsidR="005A568E" w:rsidRPr="007C4D75" w:rsidRDefault="005A568E" w:rsidP="00973C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568E" w:rsidRPr="007C4D75" w:rsidRDefault="005A568E" w:rsidP="00973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68E" w:rsidRPr="007C4D75" w:rsidRDefault="005A568E" w:rsidP="00973C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381"/>
      <w:bookmarkEnd w:id="6"/>
      <w:r w:rsidRPr="007C4D75">
        <w:rPr>
          <w:rFonts w:ascii="Times New Roman" w:hAnsi="Times New Roman" w:cs="Times New Roman"/>
          <w:sz w:val="24"/>
          <w:szCs w:val="24"/>
        </w:rPr>
        <w:t>АКТ</w:t>
      </w:r>
    </w:p>
    <w:p w:rsidR="005A568E" w:rsidRDefault="005A568E" w:rsidP="00973C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4D75">
        <w:rPr>
          <w:rFonts w:ascii="Times New Roman" w:hAnsi="Times New Roman" w:cs="Times New Roman"/>
          <w:sz w:val="24"/>
          <w:szCs w:val="24"/>
        </w:rPr>
        <w:t>приема-передачи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D75">
        <w:rPr>
          <w:rFonts w:ascii="Times New Roman" w:hAnsi="Times New Roman" w:cs="Times New Roman"/>
          <w:sz w:val="24"/>
          <w:szCs w:val="24"/>
        </w:rPr>
        <w:t>имущества</w:t>
      </w:r>
    </w:p>
    <w:p w:rsidR="005A568E" w:rsidRPr="007C4D75" w:rsidRDefault="005A568E" w:rsidP="00973C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568E" w:rsidRDefault="005A568E" w:rsidP="00973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общественная организация «Центр развития гражданского общества Республики Алтай «ИнтегРА»,</w:t>
      </w:r>
      <w:r w:rsidRPr="00A12FAD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директора Фефелова Вадима Сергеевича</w:t>
      </w:r>
      <w:r w:rsidRPr="00A12FA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Устава, именуемый в дальнейшем «</w:t>
      </w:r>
      <w:r w:rsidRPr="00A12FAD">
        <w:rPr>
          <w:rFonts w:ascii="Times New Roman" w:hAnsi="Times New Roman" w:cs="Times New Roman"/>
          <w:sz w:val="24"/>
          <w:szCs w:val="24"/>
        </w:rPr>
        <w:t>ССУДОДАТЕЛЬ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A12FAD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A568E" w:rsidRPr="00A12FAD" w:rsidRDefault="005A568E" w:rsidP="00B05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FA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12F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A12FAD">
        <w:rPr>
          <w:rFonts w:ascii="Times New Roman" w:hAnsi="Times New Roman" w:cs="Times New Roman"/>
          <w:sz w:val="24"/>
          <w:szCs w:val="24"/>
        </w:rPr>
        <w:t>, в лице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A12F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12FAD">
        <w:rPr>
          <w:rFonts w:ascii="Times New Roman" w:hAnsi="Times New Roman" w:cs="Times New Roman"/>
          <w:sz w:val="24"/>
          <w:szCs w:val="24"/>
        </w:rPr>
        <w:t>_, действующего на основании _______________</w:t>
      </w:r>
      <w:r>
        <w:rPr>
          <w:rFonts w:ascii="Times New Roman" w:hAnsi="Times New Roman" w:cs="Times New Roman"/>
          <w:sz w:val="24"/>
          <w:szCs w:val="24"/>
        </w:rPr>
        <w:t>______, именуемый в дальнейшем «</w:t>
      </w:r>
      <w:r w:rsidRPr="00A12FAD">
        <w:rPr>
          <w:rFonts w:ascii="Times New Roman" w:hAnsi="Times New Roman" w:cs="Times New Roman"/>
          <w:sz w:val="24"/>
          <w:szCs w:val="24"/>
        </w:rPr>
        <w:t>ССУДОПОЛУЧАТЕЛЬ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2FAD">
        <w:rPr>
          <w:rFonts w:ascii="Times New Roman" w:hAnsi="Times New Roman" w:cs="Times New Roman"/>
          <w:sz w:val="24"/>
          <w:szCs w:val="24"/>
        </w:rPr>
        <w:t>, с др</w:t>
      </w:r>
      <w:r>
        <w:rPr>
          <w:rFonts w:ascii="Times New Roman" w:hAnsi="Times New Roman" w:cs="Times New Roman"/>
          <w:sz w:val="24"/>
          <w:szCs w:val="24"/>
        </w:rPr>
        <w:t>угой стороны, вместе именуемые «СТОРОНЫ»</w:t>
      </w:r>
      <w:r w:rsidRPr="00A12F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составили настоящий Акт приёма-передачи </w:t>
      </w:r>
      <w:r w:rsidRPr="00A12FAD">
        <w:rPr>
          <w:rFonts w:ascii="Times New Roman" w:hAnsi="Times New Roman" w:cs="Times New Roman"/>
          <w:sz w:val="24"/>
          <w:szCs w:val="24"/>
        </w:rPr>
        <w:t>о следующем.</w:t>
      </w:r>
    </w:p>
    <w:p w:rsidR="005A568E" w:rsidRPr="007C4D75" w:rsidRDefault="005A568E" w:rsidP="00973C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68E" w:rsidRPr="006F189C" w:rsidRDefault="005A568E" w:rsidP="006F189C">
      <w:pPr>
        <w:pStyle w:val="ConsPlusTitle"/>
        <w:numPr>
          <w:ilvl w:val="0"/>
          <w:numId w:val="1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89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пунктом 1.1. договора безвозмездного пользования помещения Ресурсного центра поддержки общественных инициатив города Горно-Алтайска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6F189C">
        <w:rPr>
          <w:rFonts w:ascii="Times New Roman" w:hAnsi="Times New Roman" w:cs="Times New Roman"/>
          <w:b w:val="0"/>
          <w:sz w:val="24"/>
          <w:szCs w:val="24"/>
        </w:rPr>
        <w:t>от «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Pr="006F189C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февраля</w:t>
      </w:r>
      <w:r w:rsidRPr="006F189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21 </w:t>
      </w:r>
      <w:r w:rsidRPr="006F189C">
        <w:rPr>
          <w:rFonts w:ascii="Times New Roman" w:hAnsi="Times New Roman" w:cs="Times New Roman"/>
          <w:b w:val="0"/>
          <w:sz w:val="24"/>
          <w:szCs w:val="24"/>
        </w:rPr>
        <w:t xml:space="preserve">г. №_____в безвозмездное пользование ССУДОДАТЕЛЬ передает,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6F189C">
        <w:rPr>
          <w:rFonts w:ascii="Times New Roman" w:hAnsi="Times New Roman" w:cs="Times New Roman"/>
          <w:b w:val="0"/>
          <w:sz w:val="24"/>
          <w:szCs w:val="24"/>
        </w:rPr>
        <w:t>а ССУДОПОЛУЧАТЕЛЬ принимает во временное пользование следующее недвижимое имущество:</w:t>
      </w:r>
    </w:p>
    <w:p w:rsidR="005A568E" w:rsidRPr="006F189C" w:rsidRDefault="005A568E" w:rsidP="006F189C">
      <w:pPr>
        <w:pStyle w:val="ConsPlusTitle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89C">
        <w:rPr>
          <w:rFonts w:ascii="Times New Roman" w:hAnsi="Times New Roman" w:cs="Times New Roman"/>
          <w:sz w:val="24"/>
          <w:szCs w:val="24"/>
        </w:rPr>
        <w:t>помещение, площадью _____ кв.м., расположенное в административном здании, назначение нежилое, кадастровый номер: 04:11:020154:86, общая площадь 214,4 кв.м, расположенное по адресу: г. Горно-Алтайск, ул. Объездная, д. 12 (далее – муниципальное имущество).</w:t>
      </w:r>
    </w:p>
    <w:p w:rsidR="005A568E" w:rsidRDefault="005A568E" w:rsidP="006F18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2.М</w:t>
      </w:r>
      <w:r w:rsidRPr="00912AFB">
        <w:rPr>
          <w:rFonts w:ascii="Times New Roman" w:hAnsi="Times New Roman" w:cs="Times New Roman"/>
          <w:b w:val="0"/>
          <w:sz w:val="24"/>
          <w:szCs w:val="24"/>
        </w:rPr>
        <w:t xml:space="preserve">униципальное имущество осмотрено ССУДОПОЛУЧАТЕЛЕМ. Характеристика технического состояния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912AFB">
        <w:rPr>
          <w:rFonts w:ascii="Times New Roman" w:hAnsi="Times New Roman" w:cs="Times New Roman"/>
          <w:b w:val="0"/>
          <w:sz w:val="24"/>
          <w:szCs w:val="24"/>
        </w:rPr>
        <w:t>имущества при осмотре: удовлетворительное</w:t>
      </w:r>
      <w:r>
        <w:rPr>
          <w:rFonts w:ascii="Times New Roman" w:hAnsi="Times New Roman" w:cs="Times New Roman"/>
          <w:b w:val="0"/>
          <w:sz w:val="24"/>
          <w:szCs w:val="24"/>
        </w:rPr>
        <w:t>, позволяет использовать его в целях, предусмотренных условиями договора.</w:t>
      </w:r>
    </w:p>
    <w:p w:rsidR="005A568E" w:rsidRDefault="005A568E" w:rsidP="00973C6E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12AFB">
        <w:rPr>
          <w:rFonts w:ascii="Times New Roman" w:hAnsi="Times New Roman" w:cs="Times New Roman"/>
          <w:b w:val="0"/>
          <w:sz w:val="24"/>
          <w:szCs w:val="24"/>
        </w:rPr>
        <w:t>ССУДОПОЛУЧАТЕЛЬ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обязуется использовать его в соответствии с условиями, предусмотренными договором.</w:t>
      </w:r>
    </w:p>
    <w:p w:rsidR="005A568E" w:rsidRDefault="005A568E" w:rsidP="00973C6E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Настоящий Акт является неотъемлемой частью договора.</w:t>
      </w:r>
    </w:p>
    <w:p w:rsidR="005A568E" w:rsidRDefault="005A568E" w:rsidP="00973C6E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sz w:val="24"/>
          <w:szCs w:val="24"/>
        </w:rPr>
        <w:tab/>
        <w:t>Настоящий Акт вступает в силу со дня его подписания.</w:t>
      </w:r>
    </w:p>
    <w:p w:rsidR="005A568E" w:rsidRDefault="005A568E" w:rsidP="00973C6E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AE527E">
        <w:rPr>
          <w:rFonts w:ascii="Times New Roman" w:hAnsi="Times New Roman" w:cs="Times New Roman"/>
          <w:b w:val="0"/>
          <w:sz w:val="24"/>
          <w:szCs w:val="24"/>
        </w:rPr>
        <w:t>Настоящий Акт составлен на русском языке в трёх подлинных экземплярах, имеющих равную юридическую силу. Один хранится у ССУДОДАТЕЛЯ, один - у ССУДОПОЛУЧАТЕЛЯ, один - в Муниципальном учреждении «Управление имущества, градостроительства и земельных отношений города Горно-Алтайска».</w:t>
      </w:r>
    </w:p>
    <w:p w:rsidR="005A568E" w:rsidRPr="00681732" w:rsidRDefault="005A568E" w:rsidP="00973C6E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681732">
        <w:rPr>
          <w:rFonts w:ascii="Times New Roman" w:hAnsi="Times New Roman" w:cs="Times New Roman"/>
          <w:b w:val="0"/>
          <w:sz w:val="24"/>
          <w:szCs w:val="24"/>
        </w:rPr>
        <w:t>Подписи СТОРОН:</w:t>
      </w:r>
    </w:p>
    <w:tbl>
      <w:tblPr>
        <w:tblW w:w="102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5245"/>
      </w:tblGrid>
      <w:tr w:rsidR="005A568E" w:rsidRPr="00681732" w:rsidTr="0085569F">
        <w:tc>
          <w:tcPr>
            <w:tcW w:w="5024" w:type="dxa"/>
          </w:tcPr>
          <w:p w:rsidR="005A568E" w:rsidRPr="00681732" w:rsidRDefault="005A568E" w:rsidP="0085569F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32">
              <w:rPr>
                <w:rFonts w:ascii="Times New Roman" w:hAnsi="Times New Roman" w:cs="Times New Roman"/>
                <w:sz w:val="24"/>
                <w:szCs w:val="24"/>
              </w:rPr>
              <w:t>ССУДОДАТЕЛЬ</w:t>
            </w:r>
          </w:p>
          <w:p w:rsidR="005A568E" w:rsidRPr="00681732" w:rsidRDefault="005A568E" w:rsidP="0085569F">
            <w:pPr>
              <w:rPr>
                <w:sz w:val="22"/>
                <w:szCs w:val="22"/>
              </w:rPr>
            </w:pPr>
          </w:p>
          <w:p w:rsidR="005A568E" w:rsidRPr="00681732" w:rsidRDefault="005A568E" w:rsidP="0085569F">
            <w:pPr>
              <w:tabs>
                <w:tab w:val="center" w:pos="4820"/>
              </w:tabs>
              <w:rPr>
                <w:color w:val="000000"/>
                <w:sz w:val="24"/>
              </w:rPr>
            </w:pPr>
            <w:r w:rsidRPr="00681732">
              <w:rPr>
                <w:color w:val="000000"/>
                <w:sz w:val="24"/>
              </w:rPr>
              <w:t>Директор РОО «ИнтегРА»</w:t>
            </w:r>
          </w:p>
          <w:p w:rsidR="005A568E" w:rsidRPr="00681732" w:rsidRDefault="005A568E" w:rsidP="0085569F">
            <w:pPr>
              <w:tabs>
                <w:tab w:val="center" w:pos="4820"/>
              </w:tabs>
              <w:rPr>
                <w:color w:val="000000"/>
                <w:sz w:val="24"/>
              </w:rPr>
            </w:pPr>
            <w:r w:rsidRPr="00681732">
              <w:rPr>
                <w:color w:val="000000"/>
                <w:sz w:val="24"/>
              </w:rPr>
              <w:tab/>
            </w:r>
          </w:p>
          <w:p w:rsidR="005A568E" w:rsidRPr="00681732" w:rsidRDefault="005A568E" w:rsidP="0085569F">
            <w:pPr>
              <w:rPr>
                <w:color w:val="000000"/>
                <w:sz w:val="24"/>
              </w:rPr>
            </w:pPr>
            <w:r w:rsidRPr="00681732">
              <w:rPr>
                <w:color w:val="000000"/>
                <w:sz w:val="24"/>
              </w:rPr>
              <w:t>__________________/</w:t>
            </w:r>
            <w:r>
              <w:rPr>
                <w:color w:val="000000"/>
                <w:sz w:val="24"/>
              </w:rPr>
              <w:t>В</w:t>
            </w:r>
            <w:r w:rsidRPr="00681732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С</w:t>
            </w:r>
            <w:r w:rsidRPr="00681732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Фефелов</w:t>
            </w:r>
          </w:p>
          <w:p w:rsidR="005A568E" w:rsidRPr="00681732" w:rsidRDefault="005A568E" w:rsidP="0085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A568E" w:rsidRDefault="005A568E" w:rsidP="0085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32">
              <w:rPr>
                <w:rFonts w:ascii="Times New Roman" w:hAnsi="Times New Roman" w:cs="Times New Roman"/>
                <w:sz w:val="24"/>
                <w:szCs w:val="24"/>
              </w:rPr>
              <w:t>ССУДОПОЛУЧАТЕЛЬ</w:t>
            </w:r>
          </w:p>
          <w:p w:rsidR="005A568E" w:rsidRDefault="005A568E" w:rsidP="0085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8E" w:rsidRDefault="005A568E" w:rsidP="0085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8E" w:rsidRDefault="005A568E" w:rsidP="0085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68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68E" w:rsidRDefault="005A568E" w:rsidP="0085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8E" w:rsidRPr="00681732" w:rsidRDefault="005A568E" w:rsidP="0085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</w:t>
            </w:r>
          </w:p>
        </w:tc>
      </w:tr>
      <w:tr w:rsidR="005A568E" w:rsidRPr="00681732" w:rsidTr="0085569F">
        <w:tc>
          <w:tcPr>
            <w:tcW w:w="5024" w:type="dxa"/>
          </w:tcPr>
          <w:p w:rsidR="005A568E" w:rsidRPr="00681732" w:rsidRDefault="005A568E" w:rsidP="0085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732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5245" w:type="dxa"/>
          </w:tcPr>
          <w:p w:rsidR="005A568E" w:rsidRPr="00681732" w:rsidRDefault="005A568E" w:rsidP="0085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32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</w:tr>
    </w:tbl>
    <w:p w:rsidR="005A568E" w:rsidRDefault="005A568E"/>
    <w:sectPr w:rsidR="005A568E" w:rsidSect="00D9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17504"/>
    <w:multiLevelType w:val="hybridMultilevel"/>
    <w:tmpl w:val="C21AD3BE"/>
    <w:lvl w:ilvl="0" w:tplc="1EDE6C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C6E"/>
    <w:rsid w:val="0003729A"/>
    <w:rsid w:val="00053666"/>
    <w:rsid w:val="00120237"/>
    <w:rsid w:val="001A64BD"/>
    <w:rsid w:val="001B2A83"/>
    <w:rsid w:val="001B352C"/>
    <w:rsid w:val="001F4A54"/>
    <w:rsid w:val="00204A47"/>
    <w:rsid w:val="0023524B"/>
    <w:rsid w:val="002438E2"/>
    <w:rsid w:val="00264586"/>
    <w:rsid w:val="002974C4"/>
    <w:rsid w:val="002A31B0"/>
    <w:rsid w:val="002C0E5B"/>
    <w:rsid w:val="002D7DBE"/>
    <w:rsid w:val="00302376"/>
    <w:rsid w:val="00314B5F"/>
    <w:rsid w:val="0036534B"/>
    <w:rsid w:val="003A495B"/>
    <w:rsid w:val="003C4D00"/>
    <w:rsid w:val="003C5B71"/>
    <w:rsid w:val="003C6020"/>
    <w:rsid w:val="00425B61"/>
    <w:rsid w:val="00427FF4"/>
    <w:rsid w:val="0046285B"/>
    <w:rsid w:val="00477B28"/>
    <w:rsid w:val="004A7F19"/>
    <w:rsid w:val="005A568E"/>
    <w:rsid w:val="00605FA4"/>
    <w:rsid w:val="00636CAE"/>
    <w:rsid w:val="00681732"/>
    <w:rsid w:val="00681D01"/>
    <w:rsid w:val="006871CF"/>
    <w:rsid w:val="006F189C"/>
    <w:rsid w:val="00706064"/>
    <w:rsid w:val="00753C79"/>
    <w:rsid w:val="007C4D75"/>
    <w:rsid w:val="007D05A1"/>
    <w:rsid w:val="008420C6"/>
    <w:rsid w:val="00851CBB"/>
    <w:rsid w:val="0085569F"/>
    <w:rsid w:val="008A44F0"/>
    <w:rsid w:val="008C3A12"/>
    <w:rsid w:val="00912AFB"/>
    <w:rsid w:val="00973C6E"/>
    <w:rsid w:val="00973D33"/>
    <w:rsid w:val="00A12FAD"/>
    <w:rsid w:val="00A37308"/>
    <w:rsid w:val="00AD6B10"/>
    <w:rsid w:val="00AE527E"/>
    <w:rsid w:val="00B050B3"/>
    <w:rsid w:val="00B10249"/>
    <w:rsid w:val="00B133EB"/>
    <w:rsid w:val="00BA5C47"/>
    <w:rsid w:val="00BB43A3"/>
    <w:rsid w:val="00BE093C"/>
    <w:rsid w:val="00C0044F"/>
    <w:rsid w:val="00C103A5"/>
    <w:rsid w:val="00C268EB"/>
    <w:rsid w:val="00C5585D"/>
    <w:rsid w:val="00C65C9F"/>
    <w:rsid w:val="00D03D00"/>
    <w:rsid w:val="00D90AA1"/>
    <w:rsid w:val="00D932B6"/>
    <w:rsid w:val="00E26EDF"/>
    <w:rsid w:val="00E303B7"/>
    <w:rsid w:val="00E41EC9"/>
    <w:rsid w:val="00E548E9"/>
    <w:rsid w:val="00E7656C"/>
    <w:rsid w:val="00EF735B"/>
    <w:rsid w:val="00F4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6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3C6E"/>
    <w:pPr>
      <w:widowControl w:val="0"/>
      <w:autoSpaceDE w:val="0"/>
      <w:autoSpaceDN w:val="0"/>
    </w:pPr>
    <w:rPr>
      <w:rFonts w:ascii="Cambria" w:eastAsia="Times New Roman" w:hAnsi="Cambria" w:cs="Cambria"/>
      <w:szCs w:val="20"/>
    </w:rPr>
  </w:style>
  <w:style w:type="paragraph" w:customStyle="1" w:styleId="ConsPlusTitle">
    <w:name w:val="ConsPlusTitle"/>
    <w:uiPriority w:val="99"/>
    <w:rsid w:val="00973C6E"/>
    <w:pPr>
      <w:widowControl w:val="0"/>
      <w:autoSpaceDE w:val="0"/>
      <w:autoSpaceDN w:val="0"/>
    </w:pPr>
    <w:rPr>
      <w:rFonts w:ascii="Cambria" w:eastAsia="Times New Roman" w:hAnsi="Cambria" w:cs="Cambria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5</Pages>
  <Words>1758</Words>
  <Characters>10023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Denver</cp:lastModifiedBy>
  <cp:revision>14</cp:revision>
  <dcterms:created xsi:type="dcterms:W3CDTF">2021-01-15T02:02:00Z</dcterms:created>
  <dcterms:modified xsi:type="dcterms:W3CDTF">2021-01-21T13:57:00Z</dcterms:modified>
</cp:coreProperties>
</file>